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4848"/>
        <w:gridCol w:w="445"/>
        <w:gridCol w:w="4798"/>
        <w:gridCol w:w="399"/>
        <w:gridCol w:w="4908"/>
      </w:tblGrid>
      <w:tr w:rsidR="00CC0A8F" w:rsidRPr="0012030C" w:rsidTr="009A107E">
        <w:trPr>
          <w:trHeight w:val="3976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2350FA" w:rsidRDefault="002350FA" w:rsidP="00F37523">
            <w:pPr>
              <w:pStyle w:val="Nagwek1"/>
              <w:rPr>
                <w:noProof/>
              </w:rPr>
            </w:pPr>
            <w:bookmarkStart w:id="0" w:name="_Hlk514276837"/>
            <w:r>
              <w:rPr>
                <w:noProof/>
              </w:rPr>
              <w:t xml:space="preserve">ZABAWY NA  ŚWIĘTA </w:t>
            </w:r>
          </w:p>
          <w:p w:rsidR="00B67824" w:rsidRPr="0012030C" w:rsidRDefault="002350FA" w:rsidP="00F37523">
            <w:pPr>
              <w:pStyle w:val="Nagwek1"/>
              <w:rPr>
                <w:rStyle w:val="Nagwek1Znak"/>
                <w:b/>
                <w:noProof/>
              </w:rPr>
            </w:pPr>
            <w:r>
              <w:rPr>
                <w:noProof/>
              </w:rPr>
              <w:t>CZĘŚĆ 1</w:t>
            </w:r>
          </w:p>
          <w:p w:rsidR="00EC3150" w:rsidRDefault="00EC3150" w:rsidP="00EC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C1">
              <w:rPr>
                <w:rFonts w:ascii="Times New Roman" w:hAnsi="Times New Roman" w:cs="Times New Roman"/>
                <w:b/>
                <w:sz w:val="24"/>
                <w:szCs w:val="24"/>
              </w:rPr>
              <w:t>Drodzy Uczniowie</w:t>
            </w: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nami święta, postarajmy się spędzić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przed ekranem komputera, ale na wesołych grach i zabawach. Niech to będzie również czas spędzony  wspólnie z najbliższymi.</w:t>
            </w: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50" w:rsidRPr="00476AC1" w:rsidRDefault="00EC3150" w:rsidP="00EC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 xml:space="preserve">rzygotowałyśmy dla Was 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 </w:t>
            </w: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>na zagospodarowanie czasu wolnego. Znajdziecie tu pomysły na gry karciane, rysowanie, malowanie i inne niekoniecznie oczywiste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sposoby na nudę</w:t>
            </w: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50" w:rsidRPr="00476AC1" w:rsidRDefault="00EC3150" w:rsidP="00EC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>Bawcie się dobrze i pamiętajcie, że Wasza wyobraźnia nie ma ograniczeń i sami możecie stworzyć nie 101 ale 1001 pomysłów</w:t>
            </w:r>
            <w:r w:rsidRPr="00476AC1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7D43B3" w:rsidRPr="0012030C" w:rsidRDefault="007D43B3" w:rsidP="00990E76">
            <w:pPr>
              <w:rPr>
                <w:noProof/>
              </w:rPr>
            </w:pPr>
          </w:p>
          <w:p w:rsidR="00EC3150" w:rsidRPr="00EC3150" w:rsidRDefault="00EC3150" w:rsidP="00EC3150">
            <w:pPr>
              <w:pStyle w:val="Nagwek1"/>
              <w:rPr>
                <w:noProof/>
              </w:rPr>
            </w:pPr>
            <w:r>
              <w:rPr>
                <w:noProof/>
              </w:rPr>
              <w:t>GRY PLANSZOWE</w:t>
            </w:r>
          </w:p>
          <w:p w:rsidR="007D43B3" w:rsidRPr="007F04D0" w:rsidRDefault="00EC3150" w:rsidP="0099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C1">
              <w:rPr>
                <w:rFonts w:ascii="Times New Roman" w:hAnsi="Times New Roman" w:cs="Times New Roman"/>
                <w:sz w:val="24"/>
                <w:szCs w:val="24"/>
              </w:rPr>
              <w:t>Na pewno macie w domu różne gry planszowe. To jest odpowiedni moment, żeby po nie sięgnąć i wspólnie z rodzicami rozegrać mały turniej?</w:t>
            </w:r>
            <w:bookmarkStart w:id="1" w:name="_GoBack"/>
            <w:bookmarkEnd w:id="1"/>
          </w:p>
          <w:p w:rsidR="00EC3150" w:rsidRPr="00EC3150" w:rsidRDefault="00EC3150" w:rsidP="00EC3150">
            <w:pPr>
              <w:pStyle w:val="Nagwek1"/>
              <w:rPr>
                <w:noProof/>
              </w:rPr>
            </w:pPr>
            <w:r>
              <w:t>GRY KARCIANE</w:t>
            </w:r>
            <w:bookmarkEnd w:id="0"/>
          </w:p>
          <w:p w:rsidR="00EC3150" w:rsidRDefault="00EC3150" w:rsidP="00EC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Tysiąc, makao, remik, Piotruś, pasjans i wiele, wiele innych…z pewnością umilą Wam niejeden wieczór.</w:t>
            </w:r>
          </w:p>
          <w:p w:rsidR="00CC0A8F" w:rsidRPr="0012030C" w:rsidRDefault="00CC0A8F" w:rsidP="00EC3150">
            <w:pPr>
              <w:rPr>
                <w:noProof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12030C" w:rsidRDefault="00EC3150" w:rsidP="00F37523">
            <w:pPr>
              <w:pStyle w:val="Nagwek2"/>
              <w:rPr>
                <w:rStyle w:val="Nagwek2Znak"/>
                <w:b/>
                <w:noProof/>
              </w:rPr>
            </w:pPr>
            <w:r>
              <w:t>ZABAWA W SKOJARZENIA</w:t>
            </w:r>
          </w:p>
          <w:p w:rsidR="00EC3150" w:rsidRPr="00BC3AF2" w:rsidRDefault="00EC3150" w:rsidP="00EC315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C3AF2">
              <w:rPr>
                <w:rFonts w:ascii="Times New Roman" w:hAnsi="Times New Roman" w:cs="Times New Roman"/>
                <w:color w:val="FFFFFF" w:themeColor="background1"/>
              </w:rPr>
              <w:t xml:space="preserve">To bardzo zabawna i przyjemna gra, w którą może grać nieograniczona liczba osób. Chodzi o szukanie skojarzeń do ostatnio powiedzianego słowa. Niech to będzie pierwsza rzecz, która przychodzi nam do głowy. Np. </w:t>
            </w:r>
          </w:p>
          <w:p w:rsidR="00EC3150" w:rsidRPr="00BC3AF2" w:rsidRDefault="00EC3150" w:rsidP="00EC3150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C3AF2">
              <w:rPr>
                <w:rFonts w:ascii="Times New Roman" w:hAnsi="Times New Roman" w:cs="Times New Roman"/>
                <w:color w:val="FFFFFF" w:themeColor="background1"/>
              </w:rPr>
              <w:t>osoba 1 – wiosna</w:t>
            </w:r>
          </w:p>
          <w:p w:rsidR="00BC3AF2" w:rsidRPr="00BC3AF2" w:rsidRDefault="00EC3150" w:rsidP="00BC3AF2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BC3AF2">
              <w:rPr>
                <w:rFonts w:ascii="Times New Roman" w:hAnsi="Times New Roman" w:cs="Times New Roman"/>
                <w:color w:val="FFFFFF" w:themeColor="background1"/>
              </w:rPr>
              <w:t>osoba 2 – kwiaty</w:t>
            </w:r>
          </w:p>
          <w:p w:rsidR="00CC0A8F" w:rsidRPr="00BC3AF2" w:rsidRDefault="00EC3150" w:rsidP="00BC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F2">
              <w:rPr>
                <w:rFonts w:ascii="Times New Roman" w:hAnsi="Times New Roman" w:cs="Times New Roman"/>
                <w:color w:val="FFFFFF" w:themeColor="background1"/>
              </w:rPr>
              <w:t>osoba 3 – bukiet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</w:rPr>
            </w:pPr>
          </w:p>
        </w:tc>
      </w:tr>
      <w:tr w:rsidR="00CC0A8F" w:rsidRPr="0012030C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12030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12030C" w:rsidRDefault="00CC0A8F" w:rsidP="005F0F31">
            <w:pPr>
              <w:rPr>
                <w:noProof/>
                <w:sz w:val="21"/>
              </w:rPr>
            </w:pPr>
          </w:p>
        </w:tc>
      </w:tr>
      <w:tr w:rsidR="00CC0A8F" w:rsidRPr="0012030C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12030C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12030C" w:rsidRDefault="00CC0A8F" w:rsidP="004642F0">
            <w:pPr>
              <w:pStyle w:val="Bezodstpw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12030C" w:rsidRDefault="00CC0A8F" w:rsidP="005F0F31">
            <w:pPr>
              <w:rPr>
                <w:noProof/>
                <w:sz w:val="21"/>
              </w:rPr>
            </w:pPr>
          </w:p>
        </w:tc>
      </w:tr>
      <w:tr w:rsidR="004642F0" w:rsidRPr="0012030C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12030C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12030C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Default="00EC3150" w:rsidP="00EC3150">
            <w:pPr>
              <w:pStyle w:val="Tytu"/>
              <w:jc w:val="left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GRY NASZYCH RODZICÓW</w:t>
            </w:r>
          </w:p>
          <w:p w:rsidR="00EC3150" w:rsidRPr="00EC3150" w:rsidRDefault="00EC3150" w:rsidP="00EC315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31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Statki, państwa – miasta, kółko i krzyżyk – zabawy, to zabawy,  w które grali Wasi rodzice. Poproście, aby wyjaśnili Wam  zasady i pograjcie razem.</w:t>
            </w:r>
          </w:p>
          <w:p w:rsidR="00EC3150" w:rsidRPr="00EC3150" w:rsidRDefault="00EC3150" w:rsidP="00EC3150"/>
        </w:tc>
      </w:tr>
    </w:tbl>
    <w:p w:rsidR="00CC0A8F" w:rsidRPr="0012030C" w:rsidRDefault="00CC0A8F" w:rsidP="00C46111">
      <w:pPr>
        <w:rPr>
          <w:noProof/>
        </w:rPr>
      </w:pPr>
      <w:r w:rsidRPr="0012030C">
        <w:rPr>
          <w:noProof/>
          <w:lang w:bidi="pl-PL"/>
        </w:rPr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Tabela układu"/>
      </w:tblPr>
      <w:tblGrid>
        <w:gridCol w:w="4848"/>
        <w:gridCol w:w="445"/>
        <w:gridCol w:w="4812"/>
        <w:gridCol w:w="385"/>
        <w:gridCol w:w="4908"/>
      </w:tblGrid>
      <w:tr w:rsidR="00346FFA" w:rsidRPr="0012030C" w:rsidTr="002D6FAC">
        <w:trPr>
          <w:trHeight w:val="3231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BC3AF2" w:rsidRDefault="00BC3AF2" w:rsidP="00F37523">
            <w:pPr>
              <w:pStyle w:val="Nagwek1"/>
              <w:rPr>
                <w:rStyle w:val="Nagwek1Znak"/>
                <w:b/>
                <w:noProof/>
                <w:sz w:val="24"/>
                <w:szCs w:val="24"/>
              </w:rPr>
            </w:pPr>
            <w:r w:rsidRPr="00BC3AF2">
              <w:rPr>
                <w:sz w:val="24"/>
                <w:szCs w:val="24"/>
              </w:rPr>
              <w:t>MOIM MAŁYM OKIEM WIDZ</w:t>
            </w:r>
            <w:r>
              <w:rPr>
                <w:sz w:val="24"/>
                <w:szCs w:val="24"/>
              </w:rPr>
              <w:t>Ę…</w:t>
            </w:r>
            <w:r w:rsidRPr="00BC3AF2">
              <w:rPr>
                <w:sz w:val="24"/>
                <w:szCs w:val="24"/>
              </w:rPr>
              <w:t xml:space="preserve">                         </w:t>
            </w:r>
          </w:p>
          <w:p w:rsidR="00BC3AF2" w:rsidRDefault="00BC3AF2" w:rsidP="00BC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polega na tym, że szukamy wzrokiem jakiegoś przedmiotu, po czym opisujemy go pozostałym graczom. Wygrywa ta osoba, która odgadnie jako pierwsza.</w:t>
            </w:r>
          </w:p>
          <w:p w:rsidR="00BC3AF2" w:rsidRDefault="00BC3AF2" w:rsidP="00BC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Moim małym okiem widzę coś czarnego…znajduje się na podwórku…ma cztery łapy…</w:t>
            </w:r>
          </w:p>
          <w:p w:rsidR="00B67824" w:rsidRPr="0012030C" w:rsidRDefault="00B67824" w:rsidP="00BC3AF2">
            <w:pPr>
              <w:rPr>
                <w:noProof/>
              </w:rPr>
            </w:pPr>
          </w:p>
          <w:p w:rsidR="00BC3AF2" w:rsidRPr="00BC3AF2" w:rsidRDefault="00BC3AF2" w:rsidP="00BC3AF2">
            <w:pPr>
              <w:pStyle w:val="Nagwek1"/>
              <w:rPr>
                <w:noProof/>
              </w:rPr>
            </w:pPr>
            <w:r>
              <w:rPr>
                <w:noProof/>
              </w:rPr>
              <w:t>SŁOWA WŚRÓD SŁÓW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3AF2" w:rsidRPr="00BC3AF2" w:rsidRDefault="00BC3AF2" w:rsidP="0030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F2">
              <w:rPr>
                <w:rFonts w:ascii="Times New Roman" w:hAnsi="Times New Roman" w:cs="Times New Roman"/>
                <w:sz w:val="24"/>
                <w:szCs w:val="24"/>
              </w:rPr>
              <w:t xml:space="preserve">Wymyślamy sobie jedno </w:t>
            </w:r>
            <w:proofErr w:type="spellStart"/>
            <w:r w:rsidRPr="00BC3AF2">
              <w:rPr>
                <w:rFonts w:ascii="Times New Roman" w:hAnsi="Times New Roman" w:cs="Times New Roman"/>
                <w:sz w:val="24"/>
                <w:szCs w:val="24"/>
              </w:rPr>
              <w:t>dłuuuugie</w:t>
            </w:r>
            <w:proofErr w:type="spellEnd"/>
            <w:r w:rsidRPr="00BC3AF2">
              <w:rPr>
                <w:rFonts w:ascii="Times New Roman" w:hAnsi="Times New Roman" w:cs="Times New Roman"/>
                <w:sz w:val="24"/>
                <w:szCs w:val="24"/>
              </w:rPr>
              <w:t xml:space="preserve"> słowo. Następnie z jego liter tworzymy kolejne wyrazy. Wygrywa to osoba, która utworzy jak najwięcej nowych słów. </w:t>
            </w:r>
          </w:p>
          <w:p w:rsidR="00346FFA" w:rsidRPr="0012030C" w:rsidRDefault="00346FFA" w:rsidP="00BC3AF2">
            <w:pPr>
              <w:rPr>
                <w:noProof/>
              </w:rPr>
            </w:pPr>
          </w:p>
        </w:tc>
        <w:tc>
          <w:tcPr>
            <w:tcW w:w="360" w:type="dxa"/>
            <w:vMerge w:val="restart"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2350FA" w:rsidRPr="002350FA" w:rsidRDefault="002350FA" w:rsidP="002350FA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32"/>
                <w:szCs w:val="32"/>
              </w:rPr>
            </w:pPr>
            <w:r w:rsidRPr="002350FA">
              <w:rPr>
                <w:rFonts w:ascii="Times New Roman" w:hAnsi="Times New Roman" w:cs="Times New Roman"/>
                <w:b/>
                <w:color w:val="1F3864" w:themeColor="accent1" w:themeShade="80"/>
                <w:sz w:val="32"/>
                <w:szCs w:val="32"/>
              </w:rPr>
              <w:t>KARTKI WIELKANOCNE</w:t>
            </w:r>
          </w:p>
          <w:p w:rsidR="002350FA" w:rsidRPr="002350FA" w:rsidRDefault="002350FA" w:rsidP="002350FA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32"/>
                <w:szCs w:val="32"/>
              </w:rPr>
            </w:pPr>
            <w:r w:rsidRPr="002350FA">
              <w:rPr>
                <w:rFonts w:ascii="Times New Roman" w:hAnsi="Times New Roman" w:cs="Times New Roman"/>
                <w:b/>
                <w:color w:val="1F3864" w:themeColor="accent1" w:themeShade="80"/>
                <w:sz w:val="32"/>
                <w:szCs w:val="32"/>
              </w:rPr>
              <w:t>Pomyślcie, jakie to wspaniałe uczucie otrzymać kartkę świąteczną własnoręcznie wykonaną?</w:t>
            </w:r>
          </w:p>
          <w:p w:rsidR="00346FFA" w:rsidRPr="0012030C" w:rsidRDefault="00346FFA" w:rsidP="002350FA">
            <w:pPr>
              <w:jc w:val="center"/>
            </w:pPr>
          </w:p>
        </w:tc>
      </w:tr>
      <w:tr w:rsidR="00346FFA" w:rsidRPr="0012030C" w:rsidTr="002D6FAC">
        <w:trPr>
          <w:trHeight w:val="322"/>
          <w:jc w:val="center"/>
        </w:trPr>
        <w:tc>
          <w:tcPr>
            <w:tcW w:w="4534" w:type="dxa"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12030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12030C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12030C" w:rsidRDefault="00346FFA" w:rsidP="00346FFA">
            <w:pPr>
              <w:pStyle w:val="Bezodstpw"/>
              <w:rPr>
                <w:noProof/>
              </w:rPr>
            </w:pPr>
          </w:p>
        </w:tc>
      </w:tr>
      <w:tr w:rsidR="004642F0" w:rsidRPr="0012030C" w:rsidTr="009F1D62">
        <w:trPr>
          <w:trHeight w:val="1871"/>
          <w:jc w:val="center"/>
        </w:trPr>
        <w:tc>
          <w:tcPr>
            <w:tcW w:w="4534" w:type="dxa"/>
            <w:vMerge w:val="restart"/>
          </w:tcPr>
          <w:p w:rsidR="00B67824" w:rsidRPr="0012030C" w:rsidRDefault="00BC3AF2" w:rsidP="00F37523">
            <w:pPr>
              <w:pStyle w:val="Nagwek1"/>
              <w:rPr>
                <w:rStyle w:val="Nagwek1Znak"/>
                <w:b/>
                <w:noProof/>
              </w:rPr>
            </w:pPr>
            <w:r>
              <w:t>NIEKOŃCZĄCA SIĘ HISTORIA</w:t>
            </w:r>
          </w:p>
          <w:p w:rsidR="00BC3AF2" w:rsidRDefault="00BC3AF2" w:rsidP="0030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 dobrą pamięć? A może chcecie ją poćwiczyć? W tej zabawie chodzi o to, aby zapamiętać jak najdłuższy ciąg wyrazów, który tworzy historię. Pierwszy gracz mówi dowolne słowo, drugi powtarza pierwsze i dodaje kolejne. Całość tworzy spójną historię.</w:t>
            </w:r>
          </w:p>
          <w:p w:rsidR="00BC3AF2" w:rsidRDefault="00BC3AF2" w:rsidP="00BC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1: Kotek…                                                                                                                     Osoba 2: Kotek i …                                                                                                             Osoba 3: Kotek i piesek…                                                                                                                   Osoba 1: Kotek i piesek poszli…                                                                                                        Osoba 2: Kotek i piesek poszli na…                                                                                                       Osoba 3: Kotek i piesek poszli na basen..:)</w:t>
            </w:r>
          </w:p>
          <w:p w:rsidR="00BC3AF2" w:rsidRDefault="00BC3AF2" w:rsidP="00BC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myślicie, co się dalej wydarzyło?....</w:t>
            </w:r>
          </w:p>
          <w:p w:rsidR="004642F0" w:rsidRPr="0012030C" w:rsidRDefault="004642F0" w:rsidP="00BC3AF2">
            <w:pPr>
              <w:rPr>
                <w:noProof/>
              </w:rPr>
            </w:pP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12030C" w:rsidRDefault="004642F0" w:rsidP="00B67824">
            <w:pPr>
              <w:pStyle w:val="Bezodstpw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12030C" w:rsidRDefault="00302D70" w:rsidP="00F37523">
            <w:pPr>
              <w:pStyle w:val="Nagwek1"/>
              <w:rPr>
                <w:rStyle w:val="Nagwek1Znak"/>
                <w:b/>
                <w:noProof/>
              </w:rPr>
            </w:pPr>
            <w:r>
              <w:t>GRA W GUMĘ</w:t>
            </w:r>
          </w:p>
          <w:p w:rsidR="00302D70" w:rsidRDefault="00302D70" w:rsidP="00302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dysponujecie gumą, to możecie grać w nią nawet w mieszkaniu ( zadbajcie jednak o swoje bezpieczeństwo). Być może Wasze mamy też chętnie poskaczą i przypomną sobie własne szkolne lata</w:t>
            </w:r>
            <w:r w:rsidRPr="00AA1626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4642F0" w:rsidRPr="0012030C" w:rsidRDefault="004642F0" w:rsidP="00302D70">
            <w:pPr>
              <w:rPr>
                <w:noProof/>
              </w:rPr>
            </w:pPr>
          </w:p>
          <w:p w:rsidR="00302D70" w:rsidRPr="00302D70" w:rsidRDefault="00302D70" w:rsidP="00302D70">
            <w:pPr>
              <w:pStyle w:val="Nagwek1"/>
              <w:rPr>
                <w:noProof/>
              </w:rPr>
            </w:pPr>
            <w:r>
              <w:t>KALAMBURY</w:t>
            </w:r>
          </w:p>
          <w:p w:rsidR="00302D70" w:rsidRDefault="00302D70" w:rsidP="0030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Potrzebujecie karteczki i ołówek.</w:t>
            </w:r>
          </w:p>
          <w:p w:rsidR="00302D70" w:rsidRDefault="00302D70" w:rsidP="0030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Wymyślamy i zapisujemy na kartkach hasła, które przeciwnik będzie musiał pokazać albo narysować. Bądźcie kreatywni i sięgajcie po naprawdę trudne i zwariowane kategorie</w:t>
            </w:r>
            <w:r w:rsidRPr="00125DA8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B67824" w:rsidRPr="0012030C" w:rsidRDefault="00B67824" w:rsidP="00302D70">
            <w:pPr>
              <w:rPr>
                <w:noProof/>
              </w:rPr>
            </w:pPr>
          </w:p>
        </w:tc>
      </w:tr>
      <w:tr w:rsidR="004642F0" w:rsidRPr="0012030C" w:rsidTr="002D6FAC">
        <w:trPr>
          <w:trHeight w:val="172"/>
          <w:jc w:val="center"/>
        </w:trPr>
        <w:tc>
          <w:tcPr>
            <w:tcW w:w="4534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12030C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12030C" w:rsidRDefault="004642F0" w:rsidP="004642F0">
            <w:pPr>
              <w:rPr>
                <w:noProof/>
                <w:sz w:val="21"/>
              </w:rPr>
            </w:pPr>
          </w:p>
        </w:tc>
      </w:tr>
      <w:tr w:rsidR="004642F0" w:rsidRPr="0012030C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12030C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12030C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12030C" w:rsidRDefault="004642F0" w:rsidP="004642F0">
            <w:pPr>
              <w:rPr>
                <w:noProof/>
                <w:sz w:val="21"/>
              </w:rPr>
            </w:pPr>
          </w:p>
        </w:tc>
      </w:tr>
    </w:tbl>
    <w:p w:rsidR="00B67824" w:rsidRPr="0012030C" w:rsidRDefault="00B67824" w:rsidP="00C46111">
      <w:pPr>
        <w:rPr>
          <w:noProof/>
        </w:rPr>
      </w:pPr>
    </w:p>
    <w:sectPr w:rsidR="00B67824" w:rsidRPr="0012030C" w:rsidSect="009A107E">
      <w:headerReference w:type="default" r:id="rId11"/>
      <w:headerReference w:type="first" r:id="rId12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7C" w:rsidRDefault="00F2287C" w:rsidP="00D210FA">
      <w:pPr>
        <w:spacing w:after="0"/>
      </w:pPr>
      <w:r>
        <w:separator/>
      </w:r>
    </w:p>
  </w:endnote>
  <w:endnote w:type="continuationSeparator" w:id="0">
    <w:p w:rsidR="00F2287C" w:rsidRDefault="00F2287C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7C" w:rsidRDefault="00F2287C" w:rsidP="00D210FA">
      <w:pPr>
        <w:spacing w:after="0"/>
      </w:pPr>
      <w:r>
        <w:separator/>
      </w:r>
    </w:p>
  </w:footnote>
  <w:footnote w:type="continuationSeparator" w:id="0">
    <w:p w:rsidR="00F2287C" w:rsidRDefault="00F2287C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upa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Prostokąt 45" descr="Obraz wewnątrz w lewym górnym rogu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upa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Prostokąt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kąt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a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Prostokąt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ostokąt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kąt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upa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Prostokąt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stokąt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Prostokąt 46" descr="Wyśrodkuj obraz wewnątrz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upa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">
              <v:rect id="Prostokąt 45" o:spid="_x0000_s1027" alt="Obraz wewnątrz w lewym górnym rogu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Obraz wewnątrz w lewym górnym rogu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upa 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Prostokąt 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Prostokąt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Prostokąt 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upa 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Prostokąt 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Prostokąt 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Prostokąt 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upa 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Prostokąt 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Prostokąt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Prostokąt 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Prostokąt 46" o:spid="_x0000_s1040" alt="Wyśrodkuj obraz wewnątrz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Wyśrodkuj obraz wewnątrz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rPr>
        <w:lang w:bidi="pl-PL"/>
      </w:rP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upa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Prostokąt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26" descr="Elementy projektu" title="Projekt przodu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Prostokąt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rostokąt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rostokąt 30" descr="Dziecko z kredą " title="Obraz przedni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ostokąt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kąt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rostokąt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kąt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kąt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kąt 36" descr="Dziecko koloruje" title="Obraz przedni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Prostokąt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upa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Prostokąt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kąt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kąt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upa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Prostokąt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kąt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kąt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Prostokąt 37" descr="Dziecko z pomalowanymi dłońmi " title="Dziecko z pomalowanymi dłońmi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upa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">
              <v:rect id="Prostokąt 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upa 26" o:spid="_x0000_s1043" alt="Elementy projektu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Prostokąt 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Prostokąt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Prostokąt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Prostokąt 30" o:spid="_x0000_s1047" alt="Dziecko z kredą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Dziecko z kredą " recolor="t" type="frame"/>
                </v:rect>
                <v:rect id="Prostokąt 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Prostokąt 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Prostokąt 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Prostokąt 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Prostokąt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Prostokąt 36" o:spid="_x0000_s1053" alt="Dziecko koloruje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Dziecko koloruje" recolor="t" type="frame"/>
                </v:rect>
              </v:group>
              <v:rect id="Prostokąt 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upa 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Prostokąt 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Prostokąt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Prostokąt 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upa 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Prostokąt 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Prostokąt 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Prostokąt 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Prostokąt 37" o:spid="_x0000_s1063" alt="Dziecko z pomalowanymi dłońmi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Dziecko z pomalowanymi dłońmi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50"/>
    <w:rsid w:val="00002366"/>
    <w:rsid w:val="00023293"/>
    <w:rsid w:val="00061977"/>
    <w:rsid w:val="0008782A"/>
    <w:rsid w:val="000A065A"/>
    <w:rsid w:val="00106FC5"/>
    <w:rsid w:val="0012030C"/>
    <w:rsid w:val="00120DEC"/>
    <w:rsid w:val="001C55B6"/>
    <w:rsid w:val="001D6CC4"/>
    <w:rsid w:val="00206405"/>
    <w:rsid w:val="002350FA"/>
    <w:rsid w:val="00253267"/>
    <w:rsid w:val="002823CD"/>
    <w:rsid w:val="00287787"/>
    <w:rsid w:val="00291685"/>
    <w:rsid w:val="002B0A3D"/>
    <w:rsid w:val="002D6FAC"/>
    <w:rsid w:val="003007A7"/>
    <w:rsid w:val="00302D70"/>
    <w:rsid w:val="003257E1"/>
    <w:rsid w:val="00325DEC"/>
    <w:rsid w:val="00346FFA"/>
    <w:rsid w:val="003A3069"/>
    <w:rsid w:val="003C20B5"/>
    <w:rsid w:val="003D74B1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04D0"/>
    <w:rsid w:val="007F20B4"/>
    <w:rsid w:val="007F525E"/>
    <w:rsid w:val="0082695D"/>
    <w:rsid w:val="0083044C"/>
    <w:rsid w:val="0085182D"/>
    <w:rsid w:val="008554B2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A107E"/>
    <w:rsid w:val="009F1D62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C3AF2"/>
    <w:rsid w:val="00BE15BA"/>
    <w:rsid w:val="00C20ED0"/>
    <w:rsid w:val="00C46111"/>
    <w:rsid w:val="00C8178F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C3150"/>
    <w:rsid w:val="00EE19D9"/>
    <w:rsid w:val="00EF26FC"/>
    <w:rsid w:val="00F2287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111"/>
  </w:style>
  <w:style w:type="paragraph" w:styleId="Nagwek1">
    <w:name w:val="heading 1"/>
    <w:basedOn w:val="Normalny"/>
    <w:next w:val="Normalny"/>
    <w:link w:val="Nagwek1Znak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Nagwek4">
    <w:name w:val="heading 4"/>
    <w:next w:val="Normalny"/>
    <w:link w:val="Nagwek4Znak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kapitzlist">
    <w:name w:val="List Paragraph"/>
    <w:basedOn w:val="Normalny"/>
    <w:uiPriority w:val="34"/>
    <w:semiHidden/>
    <w:rsid w:val="00877A91"/>
    <w:pPr>
      <w:ind w:left="720"/>
      <w:contextualSpacing/>
    </w:pPr>
  </w:style>
  <w:style w:type="character" w:styleId="Pogrubienie">
    <w:name w:val="Strong"/>
    <w:basedOn w:val="Domylnaczcionkaakapitu"/>
    <w:uiPriority w:val="22"/>
    <w:semiHidden/>
    <w:rsid w:val="00967D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ztag1">
    <w:name w:val="Hasztag1"/>
    <w:basedOn w:val="Domylnaczcionkaakapitu"/>
    <w:uiPriority w:val="99"/>
    <w:semiHidden/>
    <w:rsid w:val="00967DAB"/>
    <w:rPr>
      <w:color w:val="2B579A"/>
      <w:shd w:val="clear" w:color="auto" w:fill="E6E6E6"/>
    </w:rPr>
  </w:style>
  <w:style w:type="character" w:styleId="Wyrnienieintensywne">
    <w:name w:val="Intense Emphasis"/>
    <w:basedOn w:val="Domylnaczcionkaakapitu"/>
    <w:uiPriority w:val="21"/>
    <w:semiHidden/>
    <w:rsid w:val="00967DAB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Odwoanieintensywne">
    <w:name w:val="Intense Reference"/>
    <w:basedOn w:val="Domylnaczcionkaakapitu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Odwoaniedelikatne">
    <w:name w:val="Subtle Reference"/>
    <w:basedOn w:val="Domylnaczcionkaakapitu"/>
    <w:uiPriority w:val="31"/>
    <w:semiHidden/>
    <w:rsid w:val="00967DAB"/>
    <w:rPr>
      <w:smallCaps/>
      <w:color w:val="5A5A5A" w:themeColor="text1" w:themeTint="A5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7DA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Ciemnetonormalnegotekstu">
    <w:name w:val="Ciemne tło normalnego tekstu"/>
    <w:basedOn w:val="Normalny"/>
    <w:qFormat/>
    <w:rsid w:val="00990E76"/>
    <w:rPr>
      <w:color w:val="FFFFFF" w:themeColor="background1"/>
    </w:rPr>
  </w:style>
  <w:style w:type="paragraph" w:styleId="Nagwek">
    <w:name w:val="header"/>
    <w:basedOn w:val="Normalny"/>
    <w:link w:val="NagwekZnak"/>
    <w:uiPriority w:val="99"/>
    <w:semiHidden/>
    <w:rsid w:val="00C46111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111"/>
  </w:style>
  <w:style w:type="paragraph" w:styleId="Stopka">
    <w:name w:val="footer"/>
    <w:basedOn w:val="Normalny"/>
    <w:link w:val="StopkaZnak"/>
    <w:uiPriority w:val="99"/>
    <w:semiHidden/>
    <w:rsid w:val="00C46111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111"/>
  </w:style>
  <w:style w:type="paragraph" w:styleId="Bezodstpw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20640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CytatZnak">
    <w:name w:val="Cytat Znak"/>
    <w:basedOn w:val="Domylnaczcionkaakapitu"/>
    <w:link w:val="Cytat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-user\AppData\Roaming\Microsoft\Szablony\Broszura%20edukacyj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BC08C-5278-4357-BD0C-45952B57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Broszura edukacyjna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2020-04-06T19:06:00Z</dcterms:created>
  <dcterms:modified xsi:type="dcterms:W3CDTF">2020-04-06T20:10:00Z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